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2" w:rsidRPr="00B410F8" w:rsidRDefault="008B61D2">
      <w:pPr>
        <w:pStyle w:val="Cm"/>
        <w:rPr>
          <w:sz w:val="32"/>
          <w:szCs w:val="32"/>
        </w:rPr>
      </w:pPr>
      <w:bookmarkStart w:id="0" w:name="PutTitleHere"/>
      <w:bookmarkStart w:id="1" w:name="_GoBack"/>
      <w:bookmarkEnd w:id="1"/>
      <w:r w:rsidRPr="00B410F8">
        <w:rPr>
          <w:sz w:val="32"/>
          <w:szCs w:val="32"/>
        </w:rPr>
        <w:t>Put paper title here</w:t>
      </w:r>
      <w:bookmarkEnd w:id="0"/>
    </w:p>
    <w:p w:rsidR="008B61D2" w:rsidRDefault="008B61D2"/>
    <w:p w:rsidR="00B410F8" w:rsidRDefault="00B410F8"/>
    <w:tbl>
      <w:tblPr>
        <w:tblW w:w="0" w:type="auto"/>
        <w:tblLayout w:type="fixed"/>
        <w:tblLook w:val="0000" w:firstRow="0" w:lastRow="0" w:firstColumn="0" w:lastColumn="0" w:noHBand="0" w:noVBand="0"/>
      </w:tblPr>
      <w:tblGrid>
        <w:gridCol w:w="4680"/>
        <w:gridCol w:w="4680"/>
      </w:tblGrid>
      <w:tr w:rsidR="008B61D2">
        <w:tc>
          <w:tcPr>
            <w:tcW w:w="4680" w:type="dxa"/>
          </w:tcPr>
          <w:p w:rsidR="007B2BF3" w:rsidRPr="00B410F8" w:rsidRDefault="007B2BF3">
            <w:pPr>
              <w:pStyle w:val="Author"/>
              <w:rPr>
                <w:sz w:val="28"/>
                <w:szCs w:val="28"/>
              </w:rPr>
            </w:pPr>
            <w:bookmarkStart w:id="2" w:name="PutAuthorsHere"/>
            <w:r w:rsidRPr="00B410F8">
              <w:rPr>
                <w:sz w:val="28"/>
                <w:szCs w:val="28"/>
              </w:rPr>
              <w:t>Author Name</w:t>
            </w:r>
          </w:p>
          <w:p w:rsidR="008B61D2" w:rsidRPr="00B410F8" w:rsidRDefault="007B2BF3">
            <w:pPr>
              <w:pStyle w:val="Author"/>
              <w:rPr>
                <w:b w:val="0"/>
                <w:sz w:val="28"/>
                <w:szCs w:val="28"/>
              </w:rPr>
            </w:pPr>
            <w:r w:rsidRPr="00B410F8">
              <w:rPr>
                <w:b w:val="0"/>
                <w:sz w:val="28"/>
                <w:szCs w:val="28"/>
              </w:rPr>
              <w:t>Affiliation</w:t>
            </w:r>
          </w:p>
          <w:p w:rsidR="007B2BF3" w:rsidRPr="007B2BF3" w:rsidRDefault="007B2BF3" w:rsidP="007B2BF3">
            <w:pPr>
              <w:pStyle w:val="Affiliation"/>
            </w:pPr>
            <w:r w:rsidRPr="00B410F8">
              <w:rPr>
                <w:sz w:val="28"/>
                <w:szCs w:val="28"/>
              </w:rPr>
              <w:t>City, State, Country</w:t>
            </w:r>
          </w:p>
        </w:tc>
        <w:tc>
          <w:tcPr>
            <w:tcW w:w="4680" w:type="dxa"/>
          </w:tcPr>
          <w:p w:rsidR="007B2BF3" w:rsidRPr="00B410F8" w:rsidRDefault="007B2BF3" w:rsidP="007B2BF3">
            <w:pPr>
              <w:pStyle w:val="Author"/>
              <w:rPr>
                <w:sz w:val="28"/>
                <w:szCs w:val="28"/>
              </w:rPr>
            </w:pPr>
            <w:r w:rsidRPr="00B410F8">
              <w:rPr>
                <w:sz w:val="28"/>
                <w:szCs w:val="28"/>
              </w:rPr>
              <w:t>Author Name</w:t>
            </w:r>
          </w:p>
          <w:p w:rsidR="007B2BF3" w:rsidRPr="00521C0D" w:rsidRDefault="007B2BF3" w:rsidP="007B2BF3">
            <w:pPr>
              <w:pStyle w:val="Author"/>
              <w:rPr>
                <w:b w:val="0"/>
                <w:sz w:val="28"/>
                <w:szCs w:val="28"/>
              </w:rPr>
            </w:pPr>
            <w:r w:rsidRPr="00521C0D">
              <w:rPr>
                <w:b w:val="0"/>
                <w:sz w:val="28"/>
                <w:szCs w:val="28"/>
              </w:rPr>
              <w:t>Affiliation</w:t>
            </w:r>
          </w:p>
          <w:p w:rsidR="008B61D2" w:rsidRPr="007B2BF3" w:rsidRDefault="007B2BF3" w:rsidP="007B2BF3">
            <w:pPr>
              <w:pStyle w:val="Author"/>
              <w:rPr>
                <w:b w:val="0"/>
              </w:rPr>
            </w:pPr>
            <w:r w:rsidRPr="00521C0D">
              <w:rPr>
                <w:b w:val="0"/>
                <w:sz w:val="28"/>
                <w:szCs w:val="28"/>
              </w:rPr>
              <w:t>City, State, Country</w:t>
            </w:r>
          </w:p>
        </w:tc>
      </w:tr>
    </w:tbl>
    <w:p w:rsidR="008B61D2" w:rsidRDefault="008B61D2"/>
    <w:p w:rsidR="008B61D2" w:rsidRDefault="008B61D2"/>
    <w:tbl>
      <w:tblPr>
        <w:tblW w:w="0" w:type="auto"/>
        <w:tblLayout w:type="fixed"/>
        <w:tblLook w:val="0000" w:firstRow="0" w:lastRow="0" w:firstColumn="0" w:lastColumn="0" w:noHBand="0" w:noVBand="0"/>
      </w:tblPr>
      <w:tblGrid>
        <w:gridCol w:w="3125"/>
        <w:gridCol w:w="3125"/>
        <w:gridCol w:w="3125"/>
      </w:tblGrid>
      <w:tr w:rsidR="008B61D2">
        <w:tc>
          <w:tcPr>
            <w:tcW w:w="3125" w:type="dxa"/>
          </w:tcPr>
          <w:p w:rsidR="007B2BF3" w:rsidRPr="00B410F8" w:rsidRDefault="007B2BF3" w:rsidP="007B2BF3">
            <w:pPr>
              <w:pStyle w:val="Author"/>
              <w:rPr>
                <w:sz w:val="28"/>
                <w:szCs w:val="28"/>
              </w:rPr>
            </w:pPr>
            <w:r w:rsidRPr="00B410F8">
              <w:rPr>
                <w:sz w:val="28"/>
                <w:szCs w:val="28"/>
              </w:rPr>
              <w:t>Author Name</w:t>
            </w:r>
          </w:p>
          <w:p w:rsidR="007B2BF3" w:rsidRPr="0029222E" w:rsidRDefault="007B2BF3" w:rsidP="007B2BF3">
            <w:pPr>
              <w:pStyle w:val="Author"/>
              <w:rPr>
                <w:b w:val="0"/>
                <w:sz w:val="28"/>
                <w:szCs w:val="28"/>
              </w:rPr>
            </w:pPr>
            <w:r w:rsidRPr="0029222E">
              <w:rPr>
                <w:b w:val="0"/>
                <w:sz w:val="28"/>
                <w:szCs w:val="28"/>
              </w:rPr>
              <w:t>Affiliation</w:t>
            </w:r>
          </w:p>
          <w:p w:rsidR="008B61D2" w:rsidRPr="007B2BF3" w:rsidRDefault="007B2BF3" w:rsidP="007B2BF3">
            <w:pPr>
              <w:pStyle w:val="Author"/>
              <w:rPr>
                <w:b w:val="0"/>
              </w:rPr>
            </w:pPr>
            <w:r w:rsidRPr="0029222E">
              <w:rPr>
                <w:b w:val="0"/>
                <w:sz w:val="28"/>
                <w:szCs w:val="28"/>
              </w:rPr>
              <w:t>City, State, Country</w:t>
            </w:r>
          </w:p>
        </w:tc>
        <w:tc>
          <w:tcPr>
            <w:tcW w:w="3125" w:type="dxa"/>
          </w:tcPr>
          <w:p w:rsidR="007B2BF3" w:rsidRPr="00B410F8" w:rsidRDefault="007B2BF3" w:rsidP="007B2BF3">
            <w:pPr>
              <w:pStyle w:val="Author"/>
              <w:rPr>
                <w:sz w:val="28"/>
                <w:szCs w:val="28"/>
              </w:rPr>
            </w:pPr>
            <w:r w:rsidRPr="00B410F8">
              <w:rPr>
                <w:sz w:val="28"/>
                <w:szCs w:val="28"/>
              </w:rPr>
              <w:t>Author Name</w:t>
            </w:r>
          </w:p>
          <w:p w:rsidR="007B2BF3" w:rsidRPr="0029222E" w:rsidRDefault="007B2BF3" w:rsidP="007B2BF3">
            <w:pPr>
              <w:pStyle w:val="Author"/>
              <w:rPr>
                <w:b w:val="0"/>
                <w:sz w:val="28"/>
                <w:szCs w:val="28"/>
              </w:rPr>
            </w:pPr>
            <w:r w:rsidRPr="0029222E">
              <w:rPr>
                <w:b w:val="0"/>
                <w:sz w:val="28"/>
                <w:szCs w:val="28"/>
              </w:rPr>
              <w:t>Affiliation</w:t>
            </w:r>
          </w:p>
          <w:p w:rsidR="008B61D2" w:rsidRPr="007B2BF3" w:rsidRDefault="007B2BF3" w:rsidP="007B2BF3">
            <w:pPr>
              <w:pStyle w:val="Author"/>
              <w:rPr>
                <w:b w:val="0"/>
              </w:rPr>
            </w:pPr>
            <w:r w:rsidRPr="0029222E">
              <w:rPr>
                <w:b w:val="0"/>
                <w:sz w:val="28"/>
                <w:szCs w:val="28"/>
              </w:rPr>
              <w:t>City, State, Country</w:t>
            </w:r>
          </w:p>
        </w:tc>
        <w:tc>
          <w:tcPr>
            <w:tcW w:w="3125" w:type="dxa"/>
          </w:tcPr>
          <w:p w:rsidR="007B2BF3" w:rsidRPr="00B410F8" w:rsidRDefault="007B2BF3" w:rsidP="007B2BF3">
            <w:pPr>
              <w:pStyle w:val="Author"/>
              <w:rPr>
                <w:sz w:val="28"/>
                <w:szCs w:val="28"/>
              </w:rPr>
            </w:pPr>
            <w:r w:rsidRPr="00B410F8">
              <w:rPr>
                <w:sz w:val="28"/>
                <w:szCs w:val="28"/>
              </w:rPr>
              <w:t>Author name</w:t>
            </w:r>
          </w:p>
          <w:p w:rsidR="007B2BF3" w:rsidRPr="0029222E" w:rsidRDefault="007B2BF3" w:rsidP="007B2BF3">
            <w:pPr>
              <w:pStyle w:val="Author"/>
              <w:rPr>
                <w:b w:val="0"/>
                <w:sz w:val="28"/>
                <w:szCs w:val="28"/>
              </w:rPr>
            </w:pPr>
            <w:r w:rsidRPr="0029222E">
              <w:rPr>
                <w:b w:val="0"/>
                <w:sz w:val="28"/>
                <w:szCs w:val="28"/>
              </w:rPr>
              <w:t>Affiliation</w:t>
            </w:r>
          </w:p>
          <w:p w:rsidR="008B61D2" w:rsidRPr="007B2BF3" w:rsidRDefault="007B2BF3" w:rsidP="007B2BF3">
            <w:pPr>
              <w:pStyle w:val="Author"/>
              <w:rPr>
                <w:b w:val="0"/>
              </w:rPr>
            </w:pPr>
            <w:r w:rsidRPr="0029222E">
              <w:rPr>
                <w:b w:val="0"/>
                <w:sz w:val="28"/>
                <w:szCs w:val="28"/>
              </w:rPr>
              <w:t>City, State, Country</w:t>
            </w:r>
          </w:p>
        </w:tc>
      </w:tr>
      <w:bookmarkEnd w:id="2"/>
    </w:tbl>
    <w:p w:rsidR="005B6496" w:rsidRDefault="005B6496">
      <w:pPr>
        <w:rPr>
          <w:rFonts w:ascii="Arial" w:hAnsi="Arial" w:cs="Arial"/>
          <w:b/>
          <w:caps/>
          <w:sz w:val="24"/>
          <w:szCs w:val="24"/>
        </w:rPr>
      </w:pPr>
    </w:p>
    <w:p w:rsidR="005B6496" w:rsidRPr="00D519B3" w:rsidRDefault="005B6496">
      <w:pPr>
        <w:rPr>
          <w:rFonts w:ascii="Arial" w:hAnsi="Arial" w:cs="Arial"/>
          <w:b/>
          <w:caps/>
          <w:sz w:val="24"/>
          <w:szCs w:val="24"/>
        </w:rPr>
        <w:sectPr w:rsidR="005B6496" w:rsidRPr="00D519B3">
          <w:headerReference w:type="default" r:id="rId6"/>
          <w:footerReference w:type="default" r:id="rId7"/>
          <w:type w:val="continuous"/>
          <w:pgSz w:w="12240" w:h="15840"/>
          <w:pgMar w:top="720" w:right="1440" w:bottom="1440" w:left="1440" w:header="720" w:footer="720" w:gutter="0"/>
          <w:cols w:space="720"/>
        </w:sectPr>
      </w:pPr>
    </w:p>
    <w:p w:rsidR="005B6496" w:rsidRPr="00D137BC" w:rsidRDefault="005B6496" w:rsidP="005B6496">
      <w:pPr>
        <w:rPr>
          <w:rFonts w:ascii="Arial" w:hAnsi="Arial" w:cs="Arial"/>
          <w:b/>
          <w:caps/>
          <w:sz w:val="24"/>
          <w:szCs w:val="24"/>
        </w:rPr>
      </w:pPr>
    </w:p>
    <w:p w:rsidR="005B6496" w:rsidRPr="00D137BC" w:rsidRDefault="005B6496" w:rsidP="005B6496">
      <w:pPr>
        <w:rPr>
          <w:rFonts w:ascii="Arial" w:hAnsi="Arial" w:cs="Arial"/>
          <w:b/>
          <w:caps/>
          <w:sz w:val="24"/>
          <w:szCs w:val="24"/>
        </w:rPr>
      </w:pPr>
      <w:proofErr w:type="gramStart"/>
      <w:r w:rsidRPr="00D137BC">
        <w:rPr>
          <w:rFonts w:ascii="Arial" w:hAnsi="Arial" w:cs="Arial"/>
          <w:b/>
          <w:caps/>
          <w:sz w:val="24"/>
          <w:szCs w:val="24"/>
        </w:rPr>
        <w:t>SHORT SUMMARY</w:t>
      </w:r>
      <w:proofErr w:type="gramEnd"/>
      <w:r w:rsidRPr="00D137BC">
        <w:rPr>
          <w:rFonts w:ascii="Arial" w:hAnsi="Arial" w:cs="Arial"/>
          <w:b/>
          <w:caps/>
          <w:sz w:val="24"/>
          <w:szCs w:val="24"/>
        </w:rPr>
        <w:t xml:space="preserve"> (</w:t>
      </w:r>
      <w:r w:rsidRPr="00D137BC">
        <w:rPr>
          <w:rFonts w:ascii="Arial" w:hAnsi="Arial" w:cs="Arial"/>
          <w:b/>
          <w:i/>
          <w:sz w:val="24"/>
          <w:szCs w:val="24"/>
        </w:rPr>
        <w:t>One paragraph</w:t>
      </w:r>
      <w:r w:rsidR="003142B1" w:rsidRPr="00D137BC">
        <w:rPr>
          <w:rFonts w:ascii="Arial" w:hAnsi="Arial" w:cs="Arial"/>
          <w:b/>
          <w:i/>
          <w:sz w:val="24"/>
          <w:szCs w:val="24"/>
        </w:rPr>
        <w:t xml:space="preserve">, </w:t>
      </w:r>
      <w:r w:rsidR="003142B1" w:rsidRPr="00D137BC">
        <w:t>~</w:t>
      </w:r>
      <w:r w:rsidR="003142B1" w:rsidRPr="00D137BC">
        <w:rPr>
          <w:rFonts w:ascii="Arial" w:hAnsi="Arial" w:cs="Arial"/>
          <w:b/>
          <w:i/>
          <w:sz w:val="24"/>
          <w:szCs w:val="24"/>
        </w:rPr>
        <w:t>6 sentences</w:t>
      </w:r>
      <w:r w:rsidRPr="00D137BC">
        <w:rPr>
          <w:rFonts w:ascii="Arial" w:hAnsi="Arial" w:cs="Arial"/>
          <w:b/>
          <w:caps/>
          <w:sz w:val="24"/>
          <w:szCs w:val="24"/>
        </w:rPr>
        <w:t>)</w:t>
      </w:r>
    </w:p>
    <w:p w:rsidR="00D519B3" w:rsidRPr="00D137BC" w:rsidRDefault="00D519B3">
      <w:pPr>
        <w:pStyle w:val="AbstractClauseTitle"/>
        <w:rPr>
          <w:rFonts w:cs="Arial"/>
          <w:sz w:val="24"/>
          <w:szCs w:val="24"/>
        </w:rPr>
      </w:pPr>
    </w:p>
    <w:p w:rsidR="0003552B" w:rsidRPr="00D137BC" w:rsidRDefault="0003552B" w:rsidP="0003552B">
      <w:pPr>
        <w:pStyle w:val="Szvegtrzsbehzssal"/>
        <w:ind w:firstLine="0"/>
        <w:rPr>
          <w:rFonts w:ascii="Arial" w:hAnsi="Arial" w:cs="Arial"/>
          <w:b/>
          <w:caps/>
          <w:sz w:val="24"/>
          <w:szCs w:val="24"/>
        </w:rPr>
      </w:pPr>
      <w:r w:rsidRPr="00D137BC">
        <w:rPr>
          <w:rFonts w:ascii="Arial" w:hAnsi="Arial" w:cs="Arial"/>
          <w:b/>
          <w:caps/>
          <w:sz w:val="24"/>
          <w:szCs w:val="24"/>
        </w:rPr>
        <w:t>Keywords (</w:t>
      </w:r>
      <w:r w:rsidRPr="00D137BC">
        <w:rPr>
          <w:rFonts w:ascii="Arial" w:hAnsi="Arial" w:cs="Arial"/>
          <w:b/>
          <w:i/>
          <w:sz w:val="24"/>
          <w:szCs w:val="24"/>
        </w:rPr>
        <w:t xml:space="preserve">Obligatory, please give </w:t>
      </w:r>
      <w:r w:rsidR="003142B1" w:rsidRPr="00D137BC">
        <w:t>~</w:t>
      </w:r>
      <w:r w:rsidR="003142B1" w:rsidRPr="00D137BC">
        <w:rPr>
          <w:rFonts w:ascii="Arial" w:hAnsi="Arial" w:cs="Arial"/>
          <w:b/>
          <w:i/>
          <w:sz w:val="24"/>
          <w:szCs w:val="24"/>
        </w:rPr>
        <w:t>3-</w:t>
      </w:r>
      <w:r w:rsidRPr="00D137BC">
        <w:rPr>
          <w:rFonts w:ascii="Arial" w:hAnsi="Arial" w:cs="Arial"/>
          <w:b/>
          <w:i/>
          <w:sz w:val="24"/>
          <w:szCs w:val="24"/>
        </w:rPr>
        <w:t>5 keywords)</w:t>
      </w:r>
    </w:p>
    <w:p w:rsidR="0003552B" w:rsidRPr="00D137BC" w:rsidRDefault="0003552B" w:rsidP="0003552B">
      <w:pPr>
        <w:pStyle w:val="Szvegtrzsbehzssal"/>
        <w:ind w:left="426" w:firstLine="0"/>
        <w:rPr>
          <w:rFonts w:ascii="Arial" w:eastAsia="MS Mincho" w:hAnsi="Arial" w:cs="Arial"/>
          <w:bCs/>
          <w:i/>
          <w:sz w:val="24"/>
          <w:szCs w:val="24"/>
        </w:rPr>
      </w:pPr>
      <w:r w:rsidRPr="00D137BC">
        <w:rPr>
          <w:rFonts w:ascii="Arial" w:eastAsia="MS Mincho" w:hAnsi="Arial" w:cs="Arial"/>
          <w:bCs/>
          <w:i/>
          <w:sz w:val="24"/>
          <w:szCs w:val="24"/>
        </w:rPr>
        <w:t>Put keywords here</w:t>
      </w:r>
    </w:p>
    <w:p w:rsidR="00D519B3" w:rsidRDefault="00D519B3">
      <w:pPr>
        <w:pStyle w:val="AbstractClauseTitle"/>
        <w:rPr>
          <w:rFonts w:cs="Arial"/>
          <w:sz w:val="24"/>
          <w:szCs w:val="24"/>
        </w:rPr>
      </w:pPr>
    </w:p>
    <w:p w:rsidR="008B61D2" w:rsidRPr="0029222E" w:rsidRDefault="008B61D2">
      <w:pPr>
        <w:pStyle w:val="AbstractClauseTitle"/>
        <w:rPr>
          <w:rFonts w:cs="Arial"/>
          <w:sz w:val="24"/>
          <w:szCs w:val="24"/>
        </w:rPr>
      </w:pPr>
      <w:r w:rsidRPr="0029222E">
        <w:rPr>
          <w:rFonts w:cs="Arial"/>
          <w:sz w:val="24"/>
          <w:szCs w:val="24"/>
        </w:rPr>
        <w:t>Abstract</w:t>
      </w:r>
    </w:p>
    <w:p w:rsidR="008B61D2" w:rsidRDefault="008B61D2">
      <w:pPr>
        <w:pStyle w:val="Szvegtrzsbehzssal"/>
        <w:rPr>
          <w:rFonts w:ascii="Arial" w:hAnsi="Arial" w:cs="Arial"/>
          <w:i/>
          <w:sz w:val="24"/>
          <w:szCs w:val="24"/>
        </w:rPr>
      </w:pPr>
      <w:r w:rsidRPr="000A3800">
        <w:rPr>
          <w:rFonts w:ascii="Arial" w:hAnsi="Arial" w:cs="Arial"/>
          <w:i/>
          <w:sz w:val="24"/>
          <w:szCs w:val="24"/>
        </w:rPr>
        <w:t>Put abstract text here.</w:t>
      </w:r>
      <w:r w:rsidR="00C63080" w:rsidRPr="000A3800">
        <w:rPr>
          <w:rFonts w:ascii="Arial" w:hAnsi="Arial" w:cs="Arial"/>
          <w:i/>
          <w:sz w:val="24"/>
          <w:szCs w:val="24"/>
        </w:rPr>
        <w:t xml:space="preserve">  Paper must be in single column format.</w:t>
      </w:r>
    </w:p>
    <w:p w:rsidR="000A3800" w:rsidRDefault="000A3800">
      <w:pPr>
        <w:pStyle w:val="Szvegtrzsbehzssal"/>
        <w:rPr>
          <w:rFonts w:ascii="Arial" w:hAnsi="Arial" w:cs="Arial"/>
          <w:i/>
          <w:sz w:val="24"/>
          <w:szCs w:val="24"/>
        </w:rPr>
      </w:pPr>
    </w:p>
    <w:p w:rsidR="000A3800" w:rsidRPr="000A3800" w:rsidRDefault="000A3800">
      <w:pPr>
        <w:pStyle w:val="Szvegtrzsbehzssal"/>
        <w:rPr>
          <w:rFonts w:ascii="Arial" w:hAnsi="Arial" w:cs="Arial"/>
          <w:i/>
          <w:sz w:val="24"/>
          <w:szCs w:val="24"/>
        </w:rPr>
      </w:pPr>
    </w:p>
    <w:p w:rsidR="008B61D2" w:rsidRPr="0029222E" w:rsidRDefault="008B61D2">
      <w:pPr>
        <w:pStyle w:val="NomenclatureClauseTitle"/>
        <w:spacing w:before="0"/>
        <w:rPr>
          <w:rFonts w:cs="Arial"/>
          <w:sz w:val="24"/>
          <w:szCs w:val="24"/>
        </w:rPr>
      </w:pPr>
      <w:r w:rsidRPr="0029222E">
        <w:rPr>
          <w:rFonts w:cs="Arial"/>
          <w:sz w:val="24"/>
          <w:szCs w:val="24"/>
        </w:rPr>
        <w:t>INTRODUCTION</w:t>
      </w:r>
    </w:p>
    <w:p w:rsidR="00046EF1" w:rsidRPr="0029222E" w:rsidRDefault="008B61D2" w:rsidP="00DD496B">
      <w:pPr>
        <w:pStyle w:val="NomenclatureClauseTitle"/>
        <w:tabs>
          <w:tab w:val="left" w:pos="360"/>
        </w:tabs>
        <w:spacing w:before="0"/>
        <w:rPr>
          <w:rFonts w:eastAsia="MS Mincho" w:cs="Arial"/>
          <w:b w:val="0"/>
          <w:bCs/>
          <w:caps w:val="0"/>
          <w:sz w:val="24"/>
          <w:szCs w:val="24"/>
        </w:rPr>
      </w:pPr>
      <w:r w:rsidRPr="0029222E">
        <w:rPr>
          <w:rFonts w:eastAsia="MS Mincho" w:cs="Arial"/>
          <w:sz w:val="24"/>
          <w:szCs w:val="24"/>
        </w:rPr>
        <w:tab/>
      </w:r>
      <w:r w:rsidR="00046EF1" w:rsidRPr="0029222E">
        <w:rPr>
          <w:rFonts w:eastAsia="MS Mincho" w:cs="Arial"/>
          <w:b w:val="0"/>
          <w:bCs/>
          <w:caps w:val="0"/>
          <w:sz w:val="24"/>
          <w:szCs w:val="24"/>
        </w:rPr>
        <w:t>Put introduction here.</w:t>
      </w:r>
    </w:p>
    <w:p w:rsidR="00046EF1" w:rsidRPr="0029222E" w:rsidRDefault="00046EF1" w:rsidP="00DD496B">
      <w:pPr>
        <w:pStyle w:val="NomenclatureClauseTitle"/>
        <w:tabs>
          <w:tab w:val="left" w:pos="360"/>
        </w:tabs>
        <w:spacing w:before="0"/>
        <w:rPr>
          <w:rFonts w:eastAsia="MS Mincho" w:cs="Arial"/>
          <w:b w:val="0"/>
          <w:bCs/>
          <w:caps w:val="0"/>
          <w:sz w:val="24"/>
          <w:szCs w:val="24"/>
        </w:rPr>
      </w:pPr>
    </w:p>
    <w:p w:rsidR="00046EF1" w:rsidRPr="0029222E" w:rsidRDefault="00046EF1" w:rsidP="00DD496B">
      <w:pPr>
        <w:pStyle w:val="NomenclatureClauseTitle"/>
        <w:tabs>
          <w:tab w:val="left" w:pos="360"/>
        </w:tabs>
        <w:spacing w:before="0"/>
        <w:rPr>
          <w:rFonts w:eastAsia="MS Mincho" w:cs="Arial"/>
          <w:b w:val="0"/>
          <w:bCs/>
          <w:caps w:val="0"/>
          <w:sz w:val="24"/>
          <w:szCs w:val="24"/>
        </w:rPr>
      </w:pPr>
    </w:p>
    <w:p w:rsidR="008B61D2" w:rsidRPr="0029222E" w:rsidRDefault="008B61D2" w:rsidP="00DD496B">
      <w:pPr>
        <w:pStyle w:val="NomenclatureClauseTitle"/>
        <w:spacing w:before="0"/>
        <w:rPr>
          <w:rFonts w:cs="Arial"/>
          <w:sz w:val="24"/>
          <w:szCs w:val="24"/>
        </w:rPr>
      </w:pPr>
      <w:r w:rsidRPr="0029222E">
        <w:rPr>
          <w:rFonts w:cs="Arial"/>
          <w:sz w:val="24"/>
          <w:szCs w:val="24"/>
        </w:rPr>
        <w:t>Nomenclature</w:t>
      </w:r>
    </w:p>
    <w:p w:rsidR="008B61D2" w:rsidRDefault="008B61D2">
      <w:pPr>
        <w:pStyle w:val="Szvegtrzsbehzssal"/>
        <w:rPr>
          <w:rFonts w:ascii="Arial" w:hAnsi="Arial" w:cs="Arial"/>
          <w:sz w:val="24"/>
          <w:szCs w:val="24"/>
        </w:rPr>
      </w:pPr>
      <w:r w:rsidRPr="0029222E">
        <w:rPr>
          <w:rFonts w:ascii="Arial" w:hAnsi="Arial" w:cs="Arial"/>
          <w:sz w:val="24"/>
          <w:szCs w:val="24"/>
        </w:rPr>
        <w:t>Put nomenclature here.</w:t>
      </w:r>
    </w:p>
    <w:p w:rsidR="002D410D" w:rsidRDefault="002D410D">
      <w:pPr>
        <w:pStyle w:val="Szvegtrzsbehzssal"/>
        <w:rPr>
          <w:rFonts w:ascii="Arial" w:hAnsi="Arial" w:cs="Arial"/>
          <w:sz w:val="24"/>
          <w:szCs w:val="24"/>
        </w:rPr>
      </w:pPr>
    </w:p>
    <w:p w:rsidR="002D410D" w:rsidRPr="0029222E" w:rsidRDefault="002D410D">
      <w:pPr>
        <w:pStyle w:val="Szvegtrzsbehzssal"/>
        <w:rPr>
          <w:rFonts w:ascii="Arial" w:hAnsi="Arial" w:cs="Arial"/>
          <w:sz w:val="24"/>
          <w:szCs w:val="24"/>
        </w:rPr>
      </w:pPr>
    </w:p>
    <w:p w:rsidR="002D410D" w:rsidRDefault="002D410D" w:rsidP="002D410D">
      <w:pPr>
        <w:pStyle w:val="NomenclatureClauseTitle"/>
        <w:spacing w:before="0"/>
        <w:rPr>
          <w:rFonts w:cs="Arial"/>
          <w:sz w:val="24"/>
          <w:szCs w:val="24"/>
        </w:rPr>
      </w:pPr>
      <w:r>
        <w:rPr>
          <w:rFonts w:cs="Arial"/>
          <w:sz w:val="24"/>
          <w:szCs w:val="24"/>
        </w:rPr>
        <w:t>EXPERIMENTAL (IF APPLICABLE)</w:t>
      </w:r>
    </w:p>
    <w:p w:rsidR="002D410D" w:rsidRPr="002D410D" w:rsidRDefault="002D410D" w:rsidP="0073651E">
      <w:pPr>
        <w:pStyle w:val="Szvegtrzsbehzssal"/>
        <w:rPr>
          <w:rFonts w:ascii="Arial" w:hAnsi="Arial" w:cs="Arial"/>
          <w:sz w:val="24"/>
          <w:szCs w:val="24"/>
        </w:rPr>
      </w:pPr>
      <w:r w:rsidRPr="002D410D">
        <w:rPr>
          <w:rFonts w:ascii="Arial" w:hAnsi="Arial" w:cs="Arial"/>
          <w:sz w:val="24"/>
          <w:szCs w:val="24"/>
        </w:rPr>
        <w:t>Put nomenclature here.</w:t>
      </w:r>
    </w:p>
    <w:p w:rsidR="00046EF1" w:rsidRPr="0029222E" w:rsidRDefault="00046EF1" w:rsidP="0073651E">
      <w:pPr>
        <w:pStyle w:val="Szvegtrzsbehzssal"/>
        <w:ind w:firstLine="0"/>
        <w:rPr>
          <w:rFonts w:ascii="Arial" w:hAnsi="Arial" w:cs="Arial"/>
          <w:sz w:val="24"/>
          <w:szCs w:val="24"/>
        </w:rPr>
      </w:pPr>
    </w:p>
    <w:p w:rsidR="00046EF1" w:rsidRDefault="00046EF1" w:rsidP="0073651E">
      <w:pPr>
        <w:pStyle w:val="Szvegtrzsbehzssal"/>
        <w:ind w:firstLine="0"/>
        <w:rPr>
          <w:rFonts w:ascii="Arial" w:hAnsi="Arial" w:cs="Arial"/>
          <w:sz w:val="24"/>
          <w:szCs w:val="24"/>
        </w:rPr>
      </w:pPr>
    </w:p>
    <w:p w:rsidR="002D410D" w:rsidRDefault="002D410D" w:rsidP="002D410D">
      <w:pPr>
        <w:pStyle w:val="NomenclatureClauseTitle"/>
        <w:spacing w:before="0"/>
        <w:rPr>
          <w:rFonts w:cs="Arial"/>
          <w:sz w:val="24"/>
          <w:szCs w:val="24"/>
        </w:rPr>
      </w:pPr>
      <w:r>
        <w:rPr>
          <w:rFonts w:cs="Arial"/>
          <w:sz w:val="24"/>
          <w:szCs w:val="24"/>
        </w:rPr>
        <w:t>DISCUSSION</w:t>
      </w:r>
    </w:p>
    <w:p w:rsidR="002D410D" w:rsidRPr="002D410D" w:rsidRDefault="002D410D" w:rsidP="002D410D">
      <w:pPr>
        <w:pStyle w:val="Szvegtrzsbehzssal"/>
        <w:rPr>
          <w:rFonts w:ascii="Arial" w:hAnsi="Arial" w:cs="Arial"/>
          <w:sz w:val="24"/>
          <w:szCs w:val="24"/>
        </w:rPr>
      </w:pPr>
      <w:r w:rsidRPr="002D410D">
        <w:rPr>
          <w:rFonts w:ascii="Arial" w:hAnsi="Arial" w:cs="Arial"/>
          <w:sz w:val="24"/>
          <w:szCs w:val="24"/>
        </w:rPr>
        <w:t>Put nomenclature here</w:t>
      </w:r>
    </w:p>
    <w:p w:rsidR="002D410D" w:rsidRDefault="002D410D" w:rsidP="00DD496B">
      <w:pPr>
        <w:pStyle w:val="Szvegtrzsbehzssal"/>
        <w:ind w:firstLine="0"/>
        <w:rPr>
          <w:rFonts w:ascii="Arial" w:hAnsi="Arial" w:cs="Arial"/>
          <w:sz w:val="24"/>
          <w:szCs w:val="24"/>
        </w:rPr>
      </w:pPr>
    </w:p>
    <w:p w:rsidR="002D410D" w:rsidRPr="0029222E" w:rsidRDefault="002D410D" w:rsidP="00DD496B">
      <w:pPr>
        <w:pStyle w:val="Szvegtrzsbehzssal"/>
        <w:ind w:firstLine="0"/>
        <w:rPr>
          <w:rFonts w:ascii="Arial" w:hAnsi="Arial" w:cs="Arial"/>
          <w:sz w:val="24"/>
          <w:szCs w:val="24"/>
        </w:rPr>
      </w:pPr>
    </w:p>
    <w:p w:rsidR="008B61D2" w:rsidRPr="0029222E" w:rsidRDefault="008B61D2" w:rsidP="00DD496B">
      <w:pPr>
        <w:pStyle w:val="Szvegtrzsbehzssal"/>
        <w:ind w:firstLine="0"/>
        <w:rPr>
          <w:rFonts w:ascii="Arial" w:hAnsi="Arial" w:cs="Arial"/>
          <w:sz w:val="24"/>
          <w:szCs w:val="24"/>
        </w:rPr>
      </w:pPr>
      <w:r w:rsidRPr="0029222E">
        <w:rPr>
          <w:rFonts w:ascii="Arial" w:hAnsi="Arial" w:cs="Arial"/>
          <w:sz w:val="24"/>
          <w:szCs w:val="24"/>
        </w:rPr>
        <w:t>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w:t>
      </w:r>
    </w:p>
    <w:p w:rsidR="00DD496B" w:rsidRDefault="00DD496B" w:rsidP="00DD496B">
      <w:pPr>
        <w:pStyle w:val="AcknowledgmentsClauseTitle"/>
        <w:spacing w:before="0"/>
        <w:rPr>
          <w:rFonts w:cs="Arial"/>
          <w:sz w:val="24"/>
          <w:szCs w:val="24"/>
        </w:rPr>
      </w:pPr>
    </w:p>
    <w:p w:rsidR="00F22032" w:rsidRPr="00F22032" w:rsidRDefault="00F22032" w:rsidP="00F22032">
      <w:pPr>
        <w:pStyle w:val="AcknowledgmentsClauseTitle"/>
        <w:spacing w:before="0"/>
        <w:rPr>
          <w:rFonts w:cs="Arial"/>
          <w:sz w:val="24"/>
          <w:szCs w:val="24"/>
        </w:rPr>
      </w:pPr>
    </w:p>
    <w:p w:rsidR="002D410D" w:rsidRPr="002D410D" w:rsidRDefault="002D410D" w:rsidP="00F22032">
      <w:pPr>
        <w:pStyle w:val="Szvegtrzsbehzssal"/>
        <w:ind w:firstLine="0"/>
      </w:pPr>
      <w:r w:rsidRPr="00F22032">
        <w:rPr>
          <w:rFonts w:ascii="Arial" w:hAnsi="Arial" w:cs="Arial"/>
          <w:b/>
          <w:caps/>
          <w:sz w:val="24"/>
          <w:szCs w:val="24"/>
        </w:rPr>
        <w:t>CONCLUSIONS</w:t>
      </w:r>
    </w:p>
    <w:p w:rsidR="00F22032" w:rsidRPr="002D410D" w:rsidRDefault="00F22032" w:rsidP="00F22032">
      <w:pPr>
        <w:pStyle w:val="Szvegtrzsbehzssal"/>
        <w:rPr>
          <w:rFonts w:ascii="Arial" w:hAnsi="Arial" w:cs="Arial"/>
          <w:sz w:val="24"/>
          <w:szCs w:val="24"/>
        </w:rPr>
      </w:pPr>
      <w:r w:rsidRPr="002D410D">
        <w:rPr>
          <w:rFonts w:ascii="Arial" w:hAnsi="Arial" w:cs="Arial"/>
          <w:sz w:val="24"/>
          <w:szCs w:val="24"/>
        </w:rPr>
        <w:t>Put nomenclature here</w:t>
      </w:r>
    </w:p>
    <w:p w:rsidR="00DD496B" w:rsidRDefault="00DD496B" w:rsidP="00DD496B">
      <w:pPr>
        <w:pStyle w:val="AcknowledgmentsClauseTitle"/>
        <w:spacing w:before="0"/>
        <w:rPr>
          <w:rFonts w:cs="Arial"/>
          <w:sz w:val="24"/>
          <w:szCs w:val="24"/>
        </w:rPr>
      </w:pPr>
    </w:p>
    <w:p w:rsidR="008B61D2" w:rsidRPr="0029222E" w:rsidRDefault="008B61D2" w:rsidP="00DD496B">
      <w:pPr>
        <w:pStyle w:val="AcknowledgmentsClauseTitle"/>
        <w:spacing w:before="0"/>
        <w:rPr>
          <w:rFonts w:cs="Arial"/>
          <w:sz w:val="24"/>
          <w:szCs w:val="24"/>
        </w:rPr>
      </w:pPr>
      <w:r w:rsidRPr="0029222E">
        <w:rPr>
          <w:rFonts w:cs="Arial"/>
          <w:sz w:val="24"/>
          <w:szCs w:val="24"/>
        </w:rPr>
        <w:t>Acknowledgments</w:t>
      </w:r>
    </w:p>
    <w:p w:rsidR="008B61D2" w:rsidRDefault="008B61D2" w:rsidP="00705BDA">
      <w:pPr>
        <w:pStyle w:val="Szvegtrzsbehzssal"/>
        <w:rPr>
          <w:rFonts w:ascii="Arial" w:hAnsi="Arial" w:cs="Arial"/>
          <w:sz w:val="24"/>
          <w:szCs w:val="24"/>
        </w:rPr>
      </w:pPr>
      <w:r w:rsidRPr="0029222E">
        <w:rPr>
          <w:rFonts w:ascii="Arial" w:hAnsi="Arial" w:cs="Arial"/>
          <w:sz w:val="24"/>
          <w:szCs w:val="24"/>
        </w:rPr>
        <w:t>Put acknowledgments here.</w:t>
      </w:r>
    </w:p>
    <w:p w:rsidR="00DD496B" w:rsidRPr="0029222E" w:rsidRDefault="00DD496B" w:rsidP="00705BDA">
      <w:pPr>
        <w:pStyle w:val="Szvegtrzsbehzssal"/>
        <w:ind w:firstLine="0"/>
        <w:jc w:val="left"/>
        <w:rPr>
          <w:rFonts w:ascii="Arial" w:hAnsi="Arial" w:cs="Arial"/>
          <w:sz w:val="24"/>
          <w:szCs w:val="24"/>
        </w:rPr>
      </w:pPr>
    </w:p>
    <w:p w:rsidR="00046EF1" w:rsidRPr="0029222E" w:rsidRDefault="00046EF1" w:rsidP="00705BDA">
      <w:pPr>
        <w:pStyle w:val="ReferencesClauseTitle"/>
        <w:spacing w:before="0"/>
        <w:rPr>
          <w:rFonts w:cs="Arial"/>
          <w:sz w:val="24"/>
          <w:szCs w:val="24"/>
        </w:rPr>
      </w:pPr>
    </w:p>
    <w:p w:rsidR="008B61D2" w:rsidRPr="0029222E" w:rsidRDefault="008B61D2" w:rsidP="00DD496B">
      <w:pPr>
        <w:pStyle w:val="ReferencesClauseTitle"/>
        <w:spacing w:before="0"/>
        <w:rPr>
          <w:rFonts w:cs="Arial"/>
          <w:sz w:val="24"/>
          <w:szCs w:val="24"/>
        </w:rPr>
      </w:pPr>
      <w:r w:rsidRPr="0029222E">
        <w:rPr>
          <w:rFonts w:cs="Arial"/>
          <w:sz w:val="24"/>
          <w:szCs w:val="24"/>
        </w:rPr>
        <w:t>References</w:t>
      </w:r>
    </w:p>
    <w:p w:rsidR="008B61D2" w:rsidRPr="0029222E" w:rsidRDefault="008B61D2">
      <w:pPr>
        <w:pStyle w:val="Szvegtrzsbehzssal"/>
        <w:rPr>
          <w:rFonts w:ascii="Arial" w:hAnsi="Arial" w:cs="Arial"/>
          <w:sz w:val="24"/>
          <w:szCs w:val="24"/>
        </w:rPr>
      </w:pPr>
      <w:r w:rsidRPr="0029222E">
        <w:rPr>
          <w:rFonts w:ascii="Arial" w:hAnsi="Arial" w:cs="Arial"/>
          <w:sz w:val="24"/>
          <w:szCs w:val="24"/>
        </w:rPr>
        <w:t>Put references here.</w:t>
      </w:r>
    </w:p>
    <w:p w:rsidR="008B61D2" w:rsidRPr="0029222E" w:rsidRDefault="008B61D2">
      <w:pPr>
        <w:pStyle w:val="Szvegtrzsbehzssal"/>
        <w:rPr>
          <w:rFonts w:ascii="Arial" w:hAnsi="Arial" w:cs="Arial"/>
          <w:sz w:val="24"/>
          <w:szCs w:val="24"/>
        </w:rPr>
      </w:pPr>
    </w:p>
    <w:p w:rsidR="008B61D2" w:rsidRPr="0029222E" w:rsidRDefault="008B61D2">
      <w:pPr>
        <w:pStyle w:val="Szvegtrzsbehzssal"/>
        <w:rPr>
          <w:rFonts w:ascii="Arial" w:hAnsi="Arial" w:cs="Arial"/>
          <w:sz w:val="24"/>
          <w:szCs w:val="24"/>
        </w:rPr>
        <w:sectPr w:rsidR="008B61D2" w:rsidRPr="0029222E" w:rsidSect="0029222E">
          <w:type w:val="continuous"/>
          <w:pgSz w:w="12240" w:h="15840"/>
          <w:pgMar w:top="1417" w:right="1417" w:bottom="1417" w:left="1417" w:header="720" w:footer="720" w:gutter="0"/>
          <w:cols w:space="540"/>
          <w:docGrid w:linePitch="272"/>
        </w:sectPr>
      </w:pPr>
    </w:p>
    <w:p w:rsidR="006C44F1" w:rsidRPr="0029222E" w:rsidRDefault="006C44F1">
      <w:pPr>
        <w:pStyle w:val="TextHeading1"/>
        <w:jc w:val="center"/>
        <w:rPr>
          <w:sz w:val="24"/>
          <w:szCs w:val="24"/>
        </w:rPr>
        <w:sectPr w:rsidR="006C44F1" w:rsidRPr="0029222E">
          <w:pgSz w:w="12240" w:h="15840"/>
          <w:pgMar w:top="1440" w:right="720" w:bottom="1440" w:left="720" w:header="720" w:footer="720" w:gutter="0"/>
          <w:cols w:space="540"/>
        </w:sectPr>
      </w:pPr>
    </w:p>
    <w:p w:rsidR="008B61D2" w:rsidRPr="0029222E" w:rsidRDefault="008B61D2">
      <w:pPr>
        <w:pStyle w:val="TextHeading1"/>
        <w:jc w:val="center"/>
        <w:rPr>
          <w:sz w:val="24"/>
          <w:szCs w:val="24"/>
        </w:rPr>
      </w:pPr>
      <w:r w:rsidRPr="0029222E">
        <w:rPr>
          <w:sz w:val="24"/>
          <w:szCs w:val="24"/>
        </w:rPr>
        <w:t xml:space="preserve">Annex </w:t>
      </w:r>
      <w:r w:rsidRPr="0029222E">
        <w:rPr>
          <w:sz w:val="24"/>
          <w:szCs w:val="24"/>
        </w:rPr>
        <w:fldChar w:fldCharType="begin"/>
      </w:r>
      <w:r w:rsidRPr="0029222E">
        <w:rPr>
          <w:sz w:val="24"/>
          <w:szCs w:val="24"/>
        </w:rPr>
        <w:instrText xml:space="preserve"> SEQ headAnnex \* alphabetic \* upper </w:instrText>
      </w:r>
      <w:r w:rsidRPr="0029222E">
        <w:rPr>
          <w:sz w:val="24"/>
          <w:szCs w:val="24"/>
        </w:rPr>
        <w:fldChar w:fldCharType="separate"/>
      </w:r>
      <w:r w:rsidR="00E52A18">
        <w:rPr>
          <w:caps w:val="0"/>
          <w:noProof/>
          <w:sz w:val="24"/>
          <w:szCs w:val="24"/>
        </w:rPr>
        <w:t>A</w:t>
      </w:r>
      <w:r w:rsidRPr="0029222E">
        <w:rPr>
          <w:sz w:val="24"/>
          <w:szCs w:val="24"/>
        </w:rPr>
        <w:fldChar w:fldCharType="end"/>
      </w:r>
    </w:p>
    <w:p w:rsidR="008B61D2" w:rsidRPr="0029222E" w:rsidRDefault="008B61D2">
      <w:pPr>
        <w:pStyle w:val="TextHeading1"/>
        <w:jc w:val="center"/>
        <w:rPr>
          <w:sz w:val="24"/>
          <w:szCs w:val="24"/>
        </w:rPr>
      </w:pPr>
      <w:r w:rsidRPr="0029222E">
        <w:rPr>
          <w:sz w:val="24"/>
          <w:szCs w:val="24"/>
        </w:rPr>
        <w:t>Put Annex title here</w:t>
      </w:r>
    </w:p>
    <w:p w:rsidR="008B61D2" w:rsidRPr="0029222E" w:rsidRDefault="008B61D2">
      <w:pPr>
        <w:pStyle w:val="Szvegtrzsbehzssal"/>
        <w:rPr>
          <w:sz w:val="24"/>
          <w:szCs w:val="24"/>
        </w:rPr>
      </w:pPr>
    </w:p>
    <w:p w:rsidR="008B61D2" w:rsidRPr="0029222E" w:rsidRDefault="008B61D2">
      <w:pPr>
        <w:pStyle w:val="Szvegtrzsbehzssal"/>
        <w:rPr>
          <w:sz w:val="24"/>
          <w:szCs w:val="24"/>
        </w:rPr>
      </w:pPr>
    </w:p>
    <w:p w:rsidR="008B61D2" w:rsidRPr="0029222E" w:rsidRDefault="008B61D2">
      <w:pPr>
        <w:pStyle w:val="Szvegtrzsbehzssal"/>
        <w:rPr>
          <w:sz w:val="24"/>
          <w:szCs w:val="24"/>
        </w:rPr>
      </w:pPr>
    </w:p>
    <w:p w:rsidR="008B61D2" w:rsidRPr="0029222E" w:rsidRDefault="008B61D2">
      <w:pPr>
        <w:pStyle w:val="Szvegtrzsbehzssal"/>
        <w:rPr>
          <w:sz w:val="24"/>
          <w:szCs w:val="24"/>
        </w:rPr>
        <w:sectPr w:rsidR="008B61D2" w:rsidRPr="0029222E" w:rsidSect="00DC3EBB">
          <w:type w:val="continuous"/>
          <w:pgSz w:w="12240" w:h="15840"/>
          <w:pgMar w:top="1417" w:right="1417" w:bottom="1417" w:left="1417" w:header="720" w:footer="720" w:gutter="0"/>
          <w:cols w:space="540"/>
          <w:docGrid w:linePitch="272"/>
        </w:sectPr>
      </w:pPr>
    </w:p>
    <w:p w:rsidR="008B61D2" w:rsidRPr="009B6678" w:rsidRDefault="008B61D2">
      <w:pPr>
        <w:pStyle w:val="Szvegtrzsbehzssal"/>
        <w:rPr>
          <w:rFonts w:ascii="Arial" w:hAnsi="Arial" w:cs="Arial"/>
          <w:sz w:val="24"/>
          <w:szCs w:val="24"/>
        </w:rPr>
      </w:pPr>
      <w:r w:rsidRPr="009B6678">
        <w:rPr>
          <w:rFonts w:ascii="Arial" w:hAnsi="Arial" w:cs="Arial"/>
          <w:sz w:val="24"/>
          <w:szCs w:val="24"/>
        </w:rPr>
        <w:t>Put text of Annex here</w:t>
      </w:r>
    </w:p>
    <w:p w:rsidR="008B61D2" w:rsidRPr="0029222E" w:rsidRDefault="008B61D2">
      <w:pPr>
        <w:pStyle w:val="Szvegtrzsbehzssal"/>
        <w:rPr>
          <w:sz w:val="24"/>
          <w:szCs w:val="24"/>
        </w:rPr>
      </w:pPr>
    </w:p>
    <w:sectPr w:rsidR="008B61D2" w:rsidRPr="0029222E">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CB" w:rsidRDefault="00A52FCB">
      <w:r>
        <w:separator/>
      </w:r>
    </w:p>
  </w:endnote>
  <w:endnote w:type="continuationSeparator" w:id="0">
    <w:p w:rsidR="00A52FCB" w:rsidRDefault="00A5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D2" w:rsidRPr="00D137BC" w:rsidRDefault="004E5B67" w:rsidP="004E5B67">
    <w:pPr>
      <w:pStyle w:val="llb"/>
      <w:jc w:val="center"/>
    </w:pPr>
    <w:r>
      <w:t xml:space="preserve">                      </w:t>
    </w:r>
    <w:r w:rsidR="008B61D2">
      <w:fldChar w:fldCharType="begin"/>
    </w:r>
    <w:r w:rsidR="008B61D2">
      <w:instrText xml:space="preserve"> PAGE  \* MERGEFORMAT </w:instrText>
    </w:r>
    <w:r w:rsidR="008B61D2">
      <w:fldChar w:fldCharType="separate"/>
    </w:r>
    <w:r w:rsidR="00E52A18">
      <w:rPr>
        <w:noProof/>
      </w:rPr>
      <w:t>3</w:t>
    </w:r>
    <w:r w:rsidR="008B61D2">
      <w:fldChar w:fldCharType="end"/>
    </w:r>
    <w:r>
      <w:tab/>
    </w:r>
    <w:r w:rsidR="008B61D2">
      <w:t>Copyright © 20</w:t>
    </w:r>
    <w:r w:rsidR="006C44F1">
      <w:t>1</w:t>
    </w:r>
    <w:r w:rsidR="003B57B2">
      <w:t>8</w:t>
    </w:r>
    <w:r w:rsidR="008B61D2">
      <w:t xml:space="preserve"> by </w:t>
    </w:r>
    <w:r w:rsidR="005B6496">
      <w:t>(</w:t>
    </w:r>
    <w:r w:rsidR="005B6496" w:rsidRPr="00D137BC">
      <w:rPr>
        <w:b/>
        <w:i/>
      </w:rPr>
      <w:t>Put the Name and Contact details of the copyright owner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CB" w:rsidRDefault="00A52FCB">
      <w:r>
        <w:separator/>
      </w:r>
    </w:p>
  </w:footnote>
  <w:footnote w:type="continuationSeparator" w:id="0">
    <w:p w:rsidR="00A52FCB" w:rsidRDefault="00A5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7C" w:rsidRDefault="00BC0D7C" w:rsidP="00BC0D7C">
    <w:pPr>
      <w:jc w:val="right"/>
      <w:rPr>
        <w:rFonts w:ascii="Arial" w:hAnsi="Arial"/>
        <w:b/>
        <w:kern w:val="0"/>
      </w:rPr>
    </w:pPr>
    <w:bookmarkStart w:id="3" w:name="PutConferenceHere"/>
    <w:r>
      <w:rPr>
        <w:rFonts w:ascii="Arial" w:hAnsi="Arial"/>
        <w:b/>
        <w:kern w:val="0"/>
      </w:rPr>
      <w:t>Proceedings of the 1</w:t>
    </w:r>
    <w:r w:rsidR="006919C2">
      <w:rPr>
        <w:rFonts w:ascii="Arial" w:hAnsi="Arial"/>
        <w:b/>
        <w:kern w:val="0"/>
      </w:rPr>
      <w:t>9</w:t>
    </w:r>
    <w:r w:rsidRPr="00DC0210">
      <w:rPr>
        <w:rFonts w:ascii="Arial" w:hAnsi="Arial"/>
        <w:b/>
        <w:kern w:val="0"/>
        <w:vertAlign w:val="superscript"/>
      </w:rPr>
      <w:t>th</w:t>
    </w:r>
    <w:r>
      <w:rPr>
        <w:rFonts w:ascii="Arial" w:hAnsi="Arial"/>
        <w:b/>
        <w:kern w:val="0"/>
      </w:rPr>
      <w:t xml:space="preserve"> Plastic Pipes Conference</w:t>
    </w:r>
  </w:p>
  <w:p w:rsidR="00BC0D7C" w:rsidRDefault="00BC0D7C" w:rsidP="00BC0D7C">
    <w:pPr>
      <w:jc w:val="right"/>
      <w:rPr>
        <w:rFonts w:ascii="Arial" w:hAnsi="Arial"/>
        <w:b/>
        <w:kern w:val="0"/>
      </w:rPr>
    </w:pPr>
    <w:r>
      <w:rPr>
        <w:rFonts w:ascii="Arial" w:hAnsi="Arial"/>
        <w:b/>
        <w:kern w:val="0"/>
      </w:rPr>
      <w:t>PPXI</w:t>
    </w:r>
    <w:r w:rsidR="006919C2">
      <w:rPr>
        <w:rFonts w:ascii="Arial" w:hAnsi="Arial"/>
        <w:b/>
        <w:kern w:val="0"/>
      </w:rPr>
      <w:t>X</w:t>
    </w:r>
  </w:p>
  <w:p w:rsidR="00BC0D7C" w:rsidRDefault="00BC0D7C" w:rsidP="00BC0D7C">
    <w:pPr>
      <w:jc w:val="right"/>
      <w:rPr>
        <w:rFonts w:ascii="Arial" w:hAnsi="Arial"/>
        <w:b/>
        <w:kern w:val="0"/>
      </w:rPr>
    </w:pPr>
    <w:r>
      <w:rPr>
        <w:rFonts w:ascii="Arial" w:hAnsi="Arial"/>
        <w:b/>
        <w:kern w:val="0"/>
      </w:rPr>
      <w:t>September 2</w:t>
    </w:r>
    <w:r w:rsidR="006919C2">
      <w:rPr>
        <w:rFonts w:ascii="Arial" w:hAnsi="Arial"/>
        <w:b/>
        <w:kern w:val="0"/>
      </w:rPr>
      <w:t>4</w:t>
    </w:r>
    <w:r>
      <w:rPr>
        <w:rFonts w:ascii="Arial" w:hAnsi="Arial"/>
        <w:b/>
        <w:kern w:val="0"/>
      </w:rPr>
      <w:t>-</w:t>
    </w:r>
    <w:r w:rsidR="006919C2">
      <w:rPr>
        <w:rFonts w:ascii="Arial" w:hAnsi="Arial"/>
        <w:b/>
        <w:kern w:val="0"/>
      </w:rPr>
      <w:t>26</w:t>
    </w:r>
    <w:r>
      <w:rPr>
        <w:rFonts w:ascii="Arial" w:hAnsi="Arial"/>
        <w:b/>
        <w:kern w:val="0"/>
      </w:rPr>
      <w:t>, 201</w:t>
    </w:r>
    <w:r w:rsidR="006919C2">
      <w:rPr>
        <w:rFonts w:ascii="Arial" w:hAnsi="Arial"/>
        <w:b/>
        <w:kern w:val="0"/>
      </w:rPr>
      <w:t>8</w:t>
    </w:r>
    <w:r>
      <w:rPr>
        <w:rFonts w:ascii="Arial" w:hAnsi="Arial"/>
        <w:b/>
        <w:kern w:val="0"/>
      </w:rPr>
      <w:t xml:space="preserve">, </w:t>
    </w:r>
    <w:r w:rsidR="006919C2">
      <w:rPr>
        <w:rFonts w:ascii="Arial" w:hAnsi="Arial"/>
        <w:b/>
        <w:kern w:val="0"/>
      </w:rPr>
      <w:t>Las Vegas</w:t>
    </w:r>
    <w:r>
      <w:rPr>
        <w:rFonts w:ascii="Arial" w:hAnsi="Arial"/>
        <w:b/>
        <w:kern w:val="0"/>
      </w:rPr>
      <w:t xml:space="preserve">, </w:t>
    </w:r>
    <w:r w:rsidR="007A6E1C">
      <w:rPr>
        <w:rFonts w:ascii="Arial" w:hAnsi="Arial"/>
        <w:b/>
        <w:kern w:val="0"/>
      </w:rPr>
      <w:t>Nevada</w:t>
    </w:r>
  </w:p>
  <w:bookmarkEnd w:i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552B"/>
    <w:rsid w:val="00046EF1"/>
    <w:rsid w:val="00071F31"/>
    <w:rsid w:val="00076943"/>
    <w:rsid w:val="000A3800"/>
    <w:rsid w:val="00251540"/>
    <w:rsid w:val="0029222E"/>
    <w:rsid w:val="002D410D"/>
    <w:rsid w:val="002F426C"/>
    <w:rsid w:val="003142B1"/>
    <w:rsid w:val="0037186D"/>
    <w:rsid w:val="003B410A"/>
    <w:rsid w:val="003B4CB1"/>
    <w:rsid w:val="003B57B2"/>
    <w:rsid w:val="003D67C0"/>
    <w:rsid w:val="004816A7"/>
    <w:rsid w:val="004E5B67"/>
    <w:rsid w:val="005142E1"/>
    <w:rsid w:val="00521C0D"/>
    <w:rsid w:val="005B6496"/>
    <w:rsid w:val="005E4E98"/>
    <w:rsid w:val="006919C2"/>
    <w:rsid w:val="006B413A"/>
    <w:rsid w:val="006C44F1"/>
    <w:rsid w:val="00705BDA"/>
    <w:rsid w:val="0073651E"/>
    <w:rsid w:val="007A6E1C"/>
    <w:rsid w:val="007B2BF3"/>
    <w:rsid w:val="00825917"/>
    <w:rsid w:val="008473C3"/>
    <w:rsid w:val="00896C87"/>
    <w:rsid w:val="008B61D2"/>
    <w:rsid w:val="008D3BA1"/>
    <w:rsid w:val="008D3E08"/>
    <w:rsid w:val="009050ED"/>
    <w:rsid w:val="00915D54"/>
    <w:rsid w:val="009B6678"/>
    <w:rsid w:val="00A12B2B"/>
    <w:rsid w:val="00A52FCB"/>
    <w:rsid w:val="00B410F8"/>
    <w:rsid w:val="00B705FA"/>
    <w:rsid w:val="00BC0D7C"/>
    <w:rsid w:val="00BE3F05"/>
    <w:rsid w:val="00C27EB7"/>
    <w:rsid w:val="00C40474"/>
    <w:rsid w:val="00C63080"/>
    <w:rsid w:val="00CC0769"/>
    <w:rsid w:val="00D137BC"/>
    <w:rsid w:val="00D519B3"/>
    <w:rsid w:val="00D93E6D"/>
    <w:rsid w:val="00DC0210"/>
    <w:rsid w:val="00DC3EBB"/>
    <w:rsid w:val="00DD496B"/>
    <w:rsid w:val="00DF6A62"/>
    <w:rsid w:val="00E52A18"/>
    <w:rsid w:val="00E92D3C"/>
    <w:rsid w:val="00F22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0A9638-432B-4350-BD83-21912D4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ClauseTitle">
    <w:name w:val="Abstract Clause Title"/>
    <w:basedOn w:val="Norml"/>
    <w:next w:val="Szvegtrzsbehzssal"/>
    <w:pPr>
      <w:keepNext/>
    </w:pPr>
    <w:rPr>
      <w:rFonts w:ascii="Arial" w:hAnsi="Arial"/>
      <w:b/>
      <w:caps/>
    </w:rPr>
  </w:style>
  <w:style w:type="paragraph" w:styleId="Szvegtrzsbehzssal">
    <w:name w:val="Body Text Indent"/>
    <w:basedOn w:val="Norml"/>
    <w:pPr>
      <w:ind w:firstLine="360"/>
    </w:pPr>
  </w:style>
  <w:style w:type="paragraph" w:customStyle="1" w:styleId="AcknowledgmentsClauseTitle">
    <w:name w:val="Acknowledgments Clause Title"/>
    <w:basedOn w:val="Norml"/>
    <w:next w:val="Szvegtrzsbehzssal"/>
    <w:pPr>
      <w:keepNext/>
      <w:spacing w:before="240"/>
    </w:pPr>
    <w:rPr>
      <w:rFonts w:ascii="Arial" w:hAnsi="Arial"/>
      <w:b/>
      <w:caps/>
    </w:rPr>
  </w:style>
  <w:style w:type="paragraph" w:customStyle="1" w:styleId="Affiliation">
    <w:name w:val="Affiliation"/>
    <w:basedOn w:val="Norml"/>
    <w:pPr>
      <w:jc w:val="center"/>
    </w:pPr>
    <w:rPr>
      <w:rFonts w:ascii="Arial" w:hAnsi="Arial"/>
    </w:rPr>
  </w:style>
  <w:style w:type="paragraph" w:customStyle="1" w:styleId="Author">
    <w:name w:val="Author"/>
    <w:basedOn w:val="Norml"/>
    <w:next w:val="Affiliation"/>
    <w:pPr>
      <w:keepNext/>
      <w:jc w:val="center"/>
    </w:pPr>
    <w:rPr>
      <w:rFonts w:ascii="Arial" w:hAnsi="Arial"/>
      <w:b/>
    </w:rPr>
  </w:style>
  <w:style w:type="paragraph" w:customStyle="1" w:styleId="DocumentNumber">
    <w:name w:val="Document Number"/>
    <w:basedOn w:val="Norml"/>
    <w:next w:val="Szvegtrzsbehzssal"/>
    <w:pPr>
      <w:spacing w:before="900"/>
      <w:jc w:val="right"/>
    </w:pPr>
    <w:rPr>
      <w:rFonts w:ascii="Arial" w:hAnsi="Arial"/>
      <w:b/>
      <w:sz w:val="36"/>
    </w:rPr>
  </w:style>
  <w:style w:type="paragraph" w:customStyle="1" w:styleId="EquationNumber">
    <w:name w:val="Equation Number"/>
    <w:basedOn w:val="Norml"/>
    <w:next w:val="Szvegtrzsbehzssal"/>
    <w:pPr>
      <w:jc w:val="right"/>
    </w:pPr>
  </w:style>
  <w:style w:type="paragraph" w:customStyle="1" w:styleId="FigureCaption">
    <w:name w:val="Figure Caption"/>
    <w:basedOn w:val="Norml"/>
    <w:next w:val="Szvegtrzsbehzssal"/>
    <w:pPr>
      <w:jc w:val="center"/>
    </w:pPr>
    <w:rPr>
      <w:rFonts w:ascii="Arial" w:hAnsi="Arial"/>
      <w:b/>
    </w:rPr>
  </w:style>
  <w:style w:type="paragraph" w:styleId="llb">
    <w:name w:val="footer"/>
    <w:basedOn w:val="Norml"/>
    <w:next w:val="lfej"/>
    <w:link w:val="llbChar"/>
    <w:uiPriority w:val="99"/>
    <w:pPr>
      <w:tabs>
        <w:tab w:val="center" w:pos="5760"/>
        <w:tab w:val="right" w:pos="10800"/>
      </w:tabs>
    </w:pPr>
  </w:style>
  <w:style w:type="paragraph" w:styleId="lfej">
    <w:name w:val="header"/>
    <w:basedOn w:val="Norml"/>
    <w:next w:val="llb"/>
  </w:style>
  <w:style w:type="paragraph" w:styleId="Lbjegyzetszveg">
    <w:name w:val="footnote text"/>
    <w:basedOn w:val="Norml"/>
    <w:semiHidden/>
    <w:pPr>
      <w:ind w:firstLine="360"/>
    </w:pPr>
    <w:rPr>
      <w:sz w:val="16"/>
    </w:rPr>
  </w:style>
  <w:style w:type="paragraph" w:customStyle="1" w:styleId="NomenclatureClauseTitle">
    <w:name w:val="Nomenclature Clause Title"/>
    <w:basedOn w:val="Norml"/>
    <w:next w:val="Szvegtrzsbehzssal"/>
    <w:pPr>
      <w:keepNext/>
      <w:spacing w:before="240"/>
    </w:pPr>
    <w:rPr>
      <w:rFonts w:ascii="Arial" w:hAnsi="Arial"/>
      <w:b/>
      <w:caps/>
    </w:rPr>
  </w:style>
  <w:style w:type="paragraph" w:customStyle="1" w:styleId="ReferencesClauseTitle">
    <w:name w:val="References Clause Title"/>
    <w:basedOn w:val="Norml"/>
    <w:next w:val="Szvegtrzsbehzssal"/>
    <w:pPr>
      <w:keepNext/>
      <w:spacing w:before="240"/>
    </w:pPr>
    <w:rPr>
      <w:rFonts w:ascii="Arial" w:hAnsi="Arial"/>
      <w:b/>
      <w:caps/>
    </w:rPr>
  </w:style>
  <w:style w:type="paragraph" w:customStyle="1" w:styleId="TableCaption">
    <w:name w:val="Table Caption"/>
    <w:basedOn w:val="Norml"/>
    <w:next w:val="Szvegtrzsbehzssal"/>
    <w:pPr>
      <w:jc w:val="center"/>
    </w:pPr>
    <w:rPr>
      <w:rFonts w:ascii="Arial" w:hAnsi="Arial"/>
      <w:b/>
    </w:rPr>
  </w:style>
  <w:style w:type="paragraph" w:customStyle="1" w:styleId="TextHeading1">
    <w:name w:val="Text Heading 1"/>
    <w:basedOn w:val="Norml"/>
    <w:next w:val="Szvegtrzsbehzssal"/>
    <w:pPr>
      <w:keepNext/>
      <w:spacing w:before="240"/>
    </w:pPr>
    <w:rPr>
      <w:rFonts w:ascii="Arial" w:hAnsi="Arial"/>
      <w:b/>
      <w:caps/>
    </w:rPr>
  </w:style>
  <w:style w:type="paragraph" w:customStyle="1" w:styleId="TextHeading2">
    <w:name w:val="Text Heading 2"/>
    <w:basedOn w:val="Norml"/>
    <w:next w:val="Szvegtrzsbehzssal"/>
    <w:pPr>
      <w:keepNext/>
      <w:spacing w:before="240"/>
    </w:pPr>
    <w:rPr>
      <w:rFonts w:ascii="Arial" w:hAnsi="Arial"/>
      <w:b/>
      <w:u w:val="single"/>
    </w:rPr>
  </w:style>
  <w:style w:type="paragraph" w:customStyle="1" w:styleId="TextHeading3">
    <w:name w:val="Text Heading 3"/>
    <w:basedOn w:val="Norml"/>
    <w:next w:val="Szvegtrzsbehzssal"/>
    <w:pPr>
      <w:spacing w:before="240"/>
      <w:ind w:left="360"/>
    </w:pPr>
    <w:rPr>
      <w:rFonts w:ascii="Arial" w:hAnsi="Arial"/>
      <w:b/>
      <w:u w:val="single"/>
    </w:rPr>
  </w:style>
  <w:style w:type="paragraph" w:styleId="Cm">
    <w:name w:val="Title"/>
    <w:basedOn w:val="Norml"/>
    <w:qFormat/>
    <w:pPr>
      <w:spacing w:before="760"/>
      <w:jc w:val="center"/>
    </w:pPr>
    <w:rPr>
      <w:rFonts w:ascii="Arial" w:hAnsi="Arial"/>
      <w:b/>
      <w:caps/>
      <w:sz w:val="24"/>
    </w:rPr>
  </w:style>
  <w:style w:type="paragraph" w:styleId="Csakszveg">
    <w:name w:val="Plain Text"/>
    <w:basedOn w:val="Norml"/>
    <w:pPr>
      <w:suppressAutoHyphens w:val="0"/>
      <w:overflowPunct/>
      <w:autoSpaceDE/>
      <w:autoSpaceDN/>
      <w:adjustRightInd/>
      <w:jc w:val="left"/>
      <w:textAlignment w:val="auto"/>
    </w:pPr>
    <w:rPr>
      <w:rFonts w:ascii="Courier New" w:hAnsi="Courier New" w:cs="Courier New"/>
      <w:kern w:val="0"/>
    </w:rPr>
  </w:style>
  <w:style w:type="character" w:customStyle="1" w:styleId="llbChar">
    <w:name w:val="Élőláb Char"/>
    <w:link w:val="llb"/>
    <w:uiPriority w:val="99"/>
    <w:rsid w:val="00046EF1"/>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1</TotalTime>
  <Pages>1</Pages>
  <Words>146</Words>
  <Characters>1013</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Proceedings of</vt:lpstr>
      <vt:lpstr>Proceedings of</vt:lpstr>
    </vt:vector>
  </TitlesOfParts>
  <Company>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B. Peter</cp:lastModifiedBy>
  <cp:revision>4</cp:revision>
  <cp:lastPrinted>2017-06-08T12:11:00Z</cp:lastPrinted>
  <dcterms:created xsi:type="dcterms:W3CDTF">2017-05-29T15:40:00Z</dcterms:created>
  <dcterms:modified xsi:type="dcterms:W3CDTF">2017-06-08T12:12:00Z</dcterms:modified>
</cp:coreProperties>
</file>